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AE" w:rsidRDefault="007437AE" w:rsidP="00C31E74">
      <w:pPr>
        <w:pStyle w:val="Header"/>
        <w:spacing w:after="24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814"/>
      </w:tblGrid>
      <w:tr w:rsidR="007437AE" w:rsidRPr="00CE71E9" w:rsidTr="00CE71E9">
        <w:trPr>
          <w:trHeight w:val="1908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7437AE" w:rsidRPr="00CE71E9" w:rsidRDefault="007437AE" w:rsidP="00CE71E9">
            <w:pPr>
              <w:pStyle w:val="Header"/>
              <w:spacing w:after="240"/>
              <w:rPr>
                <w:rFonts w:ascii="Times New Roman" w:hAnsi="Times New Roman" w:cs="Times New Roman"/>
              </w:rPr>
            </w:pPr>
          </w:p>
          <w:p w:rsidR="007437AE" w:rsidRPr="00CE71E9" w:rsidRDefault="007437AE" w:rsidP="00CE71E9">
            <w:pPr>
              <w:pStyle w:val="Header"/>
              <w:spacing w:after="240"/>
              <w:rPr>
                <w:rFonts w:ascii="Times New Roman" w:hAnsi="Times New Roman" w:cs="Times New Roman"/>
              </w:rPr>
            </w:pPr>
            <w:r w:rsidRPr="00CE71E9">
              <w:rPr>
                <w:rFonts w:ascii="Times New Roman" w:hAnsi="Times New Roman" w:cs="Times New Roman"/>
              </w:rPr>
              <w:t xml:space="preserve">Date  ____________________                                                                             </w:t>
            </w:r>
          </w:p>
          <w:p w:rsidR="007437AE" w:rsidRPr="00CE71E9" w:rsidRDefault="007437AE" w:rsidP="00C31E74">
            <w:pPr>
              <w:pStyle w:val="Header"/>
            </w:pPr>
            <w:r w:rsidRPr="00CE71E9">
              <w:rPr>
                <w:rFonts w:ascii="Times New Roman" w:hAnsi="Times New Roman" w:cs="Times New Roman"/>
              </w:rPr>
              <w:t>Technician ___________________</w:t>
            </w:r>
          </w:p>
          <w:p w:rsidR="007437AE" w:rsidRPr="00CE71E9" w:rsidRDefault="007437AE" w:rsidP="00CE71E9">
            <w:pPr>
              <w:pStyle w:val="Header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7437AE" w:rsidRPr="00CE71E9" w:rsidRDefault="007437AE" w:rsidP="00CE71E9">
            <w:pPr>
              <w:pStyle w:val="Header"/>
              <w:spacing w:after="240"/>
              <w:jc w:val="right"/>
              <w:rPr>
                <w:rFonts w:ascii="Times New Roman" w:hAnsi="Times New Roman" w:cs="Times New Roman"/>
              </w:rPr>
            </w:pPr>
            <w:r w:rsidRPr="00CE71E9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86.25pt;height:86.25pt;visibility:visible">
                  <v:imagedata r:id="rId7" o:title=""/>
                </v:shape>
              </w:pict>
            </w:r>
          </w:p>
        </w:tc>
      </w:tr>
    </w:tbl>
    <w:p w:rsidR="007437AE" w:rsidRPr="00C31E74" w:rsidRDefault="007437AE" w:rsidP="00C31E7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</w:rPr>
      </w:pPr>
    </w:p>
    <w:p w:rsidR="007437AE" w:rsidRPr="00A64C8D" w:rsidRDefault="007437AE" w:rsidP="00C31E7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A64C8D">
        <w:rPr>
          <w:rFonts w:ascii="Times New Roman" w:hAnsi="Times New Roman" w:cs="Times New Roman"/>
          <w:b/>
          <w:i/>
          <w:sz w:val="36"/>
        </w:rPr>
        <w:t>AEDES AEGYPTI</w:t>
      </w:r>
      <w:r w:rsidRPr="00A64C8D">
        <w:rPr>
          <w:rFonts w:ascii="Times New Roman" w:hAnsi="Times New Roman" w:cs="Times New Roman"/>
          <w:b/>
          <w:sz w:val="36"/>
        </w:rPr>
        <w:t xml:space="preserve"> INFESTATION QUESTIONNAIRE</w:t>
      </w:r>
    </w:p>
    <w:p w:rsidR="007437AE" w:rsidRDefault="007437AE" w:rsidP="00F656AF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32"/>
        </w:rPr>
      </w:pPr>
    </w:p>
    <w:p w:rsidR="007437AE" w:rsidRPr="00043F94" w:rsidRDefault="007437AE" w:rsidP="00F656AF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32"/>
        </w:rPr>
      </w:pPr>
      <w:r w:rsidRPr="00043F94">
        <w:rPr>
          <w:rFonts w:ascii="Times New Roman" w:hAnsi="Times New Roman" w:cs="Times New Roman"/>
          <w:b/>
          <w:sz w:val="32"/>
        </w:rPr>
        <w:t>RESIDENT SURVEY</w:t>
      </w:r>
    </w:p>
    <w:p w:rsidR="007437AE" w:rsidRDefault="007437AE" w:rsidP="00F656AF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7437AE" w:rsidRDefault="007437AE" w:rsidP="000F39A3">
      <w:pPr>
        <w:pStyle w:val="ListParagraph"/>
        <w:tabs>
          <w:tab w:val="left" w:pos="0"/>
        </w:tabs>
        <w:spacing w:after="24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  _____________________________________________________________________</w:t>
      </w:r>
    </w:p>
    <w:p w:rsidR="007437AE" w:rsidRDefault="007437AE" w:rsidP="000F39A3">
      <w:pPr>
        <w:pStyle w:val="ListParagraph"/>
        <w:tabs>
          <w:tab w:val="left" w:pos="0"/>
        </w:tabs>
        <w:spacing w:after="240" w:line="240" w:lineRule="auto"/>
        <w:ind w:left="0"/>
        <w:rPr>
          <w:rFonts w:ascii="Times New Roman" w:hAnsi="Times New Roman" w:cs="Times New Roman"/>
        </w:rPr>
      </w:pPr>
    </w:p>
    <w:p w:rsidR="007437AE" w:rsidRDefault="007437AE" w:rsidP="000F39A3">
      <w:pPr>
        <w:pStyle w:val="ListParagraph"/>
        <w:tabs>
          <w:tab w:val="left" w:pos="0"/>
        </w:tabs>
        <w:spacing w:before="240" w:after="24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information:  ____________________________________________________________</w:t>
      </w:r>
    </w:p>
    <w:p w:rsidR="007437AE" w:rsidRDefault="007437AE" w:rsidP="000F39A3">
      <w:pPr>
        <w:pStyle w:val="ListParagraph"/>
        <w:tabs>
          <w:tab w:val="left" w:pos="0"/>
        </w:tabs>
        <w:spacing w:after="240" w:line="240" w:lineRule="auto"/>
        <w:ind w:left="360"/>
        <w:rPr>
          <w:rFonts w:ascii="Times New Roman" w:hAnsi="Times New Roman" w:cs="Times New Roman"/>
        </w:rPr>
      </w:pPr>
    </w:p>
    <w:p w:rsidR="007437AE" w:rsidRDefault="007437AE" w:rsidP="000F39A3">
      <w:pPr>
        <w:pStyle w:val="ListParagraph"/>
        <w:tabs>
          <w:tab w:val="left" w:pos="0"/>
        </w:tabs>
        <w:spacing w:after="240" w:line="240" w:lineRule="auto"/>
        <w:ind w:left="360"/>
        <w:rPr>
          <w:rFonts w:ascii="Times New Roman" w:hAnsi="Times New Roman" w:cs="Times New Roman"/>
        </w:rPr>
      </w:pPr>
    </w:p>
    <w:p w:rsidR="007437AE" w:rsidRDefault="007437AE" w:rsidP="004D1EE2">
      <w:pPr>
        <w:pStyle w:val="ListParagraph"/>
        <w:numPr>
          <w:ilvl w:val="0"/>
          <w:numId w:val="1"/>
        </w:numPr>
        <w:tabs>
          <w:tab w:val="left" w:pos="0"/>
        </w:tabs>
        <w:spacing w:after="120" w:line="240" w:lineRule="auto"/>
        <w:contextualSpacing w:val="0"/>
        <w:rPr>
          <w:rFonts w:ascii="Times New Roman" w:hAnsi="Times New Roman" w:cs="Times New Roman"/>
        </w:rPr>
      </w:pPr>
      <w:r w:rsidRPr="00043F94">
        <w:rPr>
          <w:rFonts w:ascii="Times New Roman" w:hAnsi="Times New Roman" w:cs="Times New Roman"/>
        </w:rPr>
        <w:t xml:space="preserve">Have you been bitten by mosquitoes during the </w:t>
      </w:r>
      <w:r>
        <w:rPr>
          <w:rFonts w:ascii="Times New Roman" w:hAnsi="Times New Roman" w:cs="Times New Roman"/>
        </w:rPr>
        <w:t>d</w:t>
      </w:r>
      <w:r w:rsidRPr="00043F94"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</w:rPr>
        <w:t xml:space="preserve"> around your home</w:t>
      </w:r>
      <w:r w:rsidRPr="00043F94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Yes</w:t>
      </w:r>
      <w:r>
        <w:rPr>
          <w:rFonts w:ascii="Times New Roman" w:hAnsi="Times New Roman" w:cs="Times New Roman"/>
        </w:rPr>
        <w:tab/>
        <w:t xml:space="preserve">  No</w:t>
      </w:r>
    </w:p>
    <w:p w:rsidR="007437AE" w:rsidRPr="004D1EE2" w:rsidRDefault="007437AE" w:rsidP="004D1EE2">
      <w:pPr>
        <w:pStyle w:val="ListParagraph"/>
        <w:tabs>
          <w:tab w:val="left" w:pos="0"/>
        </w:tabs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D1EE2">
        <w:rPr>
          <w:rFonts w:ascii="Times New Roman" w:hAnsi="Times New Roman" w:cs="Times New Roman"/>
        </w:rPr>
        <w:t>If yes, for how long have you noticed?  _______________________________</w:t>
      </w:r>
    </w:p>
    <w:p w:rsidR="007437AE" w:rsidRPr="00043F94" w:rsidRDefault="007437AE" w:rsidP="004D1EE2">
      <w:pPr>
        <w:pStyle w:val="ListParagraph"/>
        <w:tabs>
          <w:tab w:val="left" w:pos="0"/>
        </w:tabs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</w:p>
    <w:p w:rsidR="007437AE" w:rsidRPr="00043F94" w:rsidRDefault="007437AE" w:rsidP="00050533">
      <w:pPr>
        <w:pStyle w:val="ListParagraph"/>
        <w:numPr>
          <w:ilvl w:val="0"/>
          <w:numId w:val="1"/>
        </w:numPr>
        <w:tabs>
          <w:tab w:val="left" w:pos="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2013, have you travel</w:t>
      </w:r>
      <w:r w:rsidRPr="00043F94"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</w:rPr>
        <w:t>to AZ, southeastern US, or internationally</w:t>
      </w:r>
      <w:r w:rsidRPr="00043F94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  Yes</w:t>
      </w:r>
      <w:r>
        <w:rPr>
          <w:rFonts w:ascii="Times New Roman" w:hAnsi="Times New Roman" w:cs="Times New Roman"/>
        </w:rPr>
        <w:tab/>
        <w:t xml:space="preserve">   No</w:t>
      </w:r>
    </w:p>
    <w:p w:rsidR="007437AE" w:rsidRDefault="007437AE" w:rsidP="00050533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yes, where?  ___________________________________________</w:t>
      </w:r>
    </w:p>
    <w:p w:rsidR="007437AE" w:rsidRDefault="007437AE" w:rsidP="00050533">
      <w:pPr>
        <w:tabs>
          <w:tab w:val="left" w:pos="0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Did you bring back any plants, pots or other containers that can hold water?  Yes</w:t>
      </w:r>
      <w:r>
        <w:rPr>
          <w:rFonts w:ascii="Times New Roman" w:hAnsi="Times New Roman" w:cs="Times New Roman"/>
        </w:rPr>
        <w:tab/>
        <w:t xml:space="preserve">   No </w:t>
      </w:r>
    </w:p>
    <w:p w:rsidR="007437AE" w:rsidRDefault="007437AE" w:rsidP="000F39A3">
      <w:pPr>
        <w:pStyle w:val="ListParagraph"/>
        <w:tabs>
          <w:tab w:val="left" w:pos="0"/>
          <w:tab w:val="left" w:pos="36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7437AE" w:rsidRPr="000F39A3" w:rsidRDefault="007437AE" w:rsidP="00050533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120" w:line="240" w:lineRule="auto"/>
        <w:rPr>
          <w:rFonts w:ascii="Times New Roman" w:hAnsi="Times New Roman" w:cs="Times New Roman"/>
        </w:rPr>
      </w:pPr>
      <w:r w:rsidRPr="000F39A3">
        <w:rPr>
          <w:rFonts w:ascii="Times New Roman" w:hAnsi="Times New Roman" w:cs="Times New Roman"/>
        </w:rPr>
        <w:t xml:space="preserve">Have you </w:t>
      </w:r>
      <w:r>
        <w:rPr>
          <w:rFonts w:ascii="Times New Roman" w:hAnsi="Times New Roman" w:cs="Times New Roman"/>
        </w:rPr>
        <w:t>acquired</w:t>
      </w:r>
      <w:r w:rsidRPr="000F39A3">
        <w:rPr>
          <w:rFonts w:ascii="Times New Roman" w:hAnsi="Times New Roman" w:cs="Times New Roman"/>
        </w:rPr>
        <w:t xml:space="preserve"> any potted plants</w:t>
      </w:r>
      <w:r>
        <w:rPr>
          <w:rFonts w:ascii="Times New Roman" w:hAnsi="Times New Roman" w:cs="Times New Roman"/>
        </w:rPr>
        <w:t xml:space="preserve">, pots, or bird baths </w:t>
      </w:r>
      <w:r w:rsidRPr="000F39A3">
        <w:rPr>
          <w:rFonts w:ascii="Times New Roman" w:hAnsi="Times New Roman" w:cs="Times New Roman"/>
        </w:rPr>
        <w:t xml:space="preserve">in the last 3 months?  </w:t>
      </w:r>
      <w:r>
        <w:rPr>
          <w:rFonts w:ascii="Times New Roman" w:hAnsi="Times New Roman" w:cs="Times New Roman"/>
        </w:rPr>
        <w:t xml:space="preserve">  Yes</w:t>
      </w:r>
      <w:r>
        <w:rPr>
          <w:rFonts w:ascii="Times New Roman" w:hAnsi="Times New Roman" w:cs="Times New Roman"/>
        </w:rPr>
        <w:tab/>
        <w:t>No</w:t>
      </w:r>
    </w:p>
    <w:p w:rsidR="007437AE" w:rsidRPr="00043F94" w:rsidRDefault="007437AE" w:rsidP="00050533">
      <w:pPr>
        <w:tabs>
          <w:tab w:val="left" w:pos="0"/>
        </w:tabs>
        <w:spacing w:after="120" w:line="240" w:lineRule="auto"/>
        <w:ind w:firstLine="720"/>
        <w:rPr>
          <w:rFonts w:ascii="Times New Roman" w:hAnsi="Times New Roman" w:cs="Times New Roman"/>
        </w:rPr>
      </w:pPr>
      <w:r w:rsidRPr="00043F94">
        <w:rPr>
          <w:rFonts w:ascii="Times New Roman" w:hAnsi="Times New Roman" w:cs="Times New Roman"/>
        </w:rPr>
        <w:t>What plant</w:t>
      </w:r>
      <w:r>
        <w:rPr>
          <w:rFonts w:ascii="Times New Roman" w:hAnsi="Times New Roman" w:cs="Times New Roman"/>
        </w:rPr>
        <w:t>(s), pots, etc.</w:t>
      </w:r>
      <w:r w:rsidRPr="00043F94">
        <w:rPr>
          <w:rFonts w:ascii="Times New Roman" w:hAnsi="Times New Roman" w:cs="Times New Roman"/>
        </w:rPr>
        <w:t>?  __</w:t>
      </w:r>
      <w:r>
        <w:rPr>
          <w:rFonts w:ascii="Times New Roman" w:hAnsi="Times New Roman" w:cs="Times New Roman"/>
        </w:rPr>
        <w:t>_________________________________</w:t>
      </w:r>
    </w:p>
    <w:p w:rsidR="007437AE" w:rsidRDefault="007437AE" w:rsidP="000F39A3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</w:rPr>
      </w:pPr>
      <w:r w:rsidRPr="00043F94">
        <w:rPr>
          <w:rFonts w:ascii="Times New Roman" w:hAnsi="Times New Roman" w:cs="Times New Roman"/>
        </w:rPr>
        <w:t>What store</w:t>
      </w:r>
      <w:r>
        <w:rPr>
          <w:rFonts w:ascii="Times New Roman" w:hAnsi="Times New Roman" w:cs="Times New Roman"/>
        </w:rPr>
        <w:t>(s)</w:t>
      </w:r>
      <w:r w:rsidRPr="00043F94">
        <w:rPr>
          <w:rFonts w:ascii="Times New Roman" w:hAnsi="Times New Roman" w:cs="Times New Roman"/>
        </w:rPr>
        <w:t>?  ____________________________________</w:t>
      </w:r>
      <w:r>
        <w:rPr>
          <w:rFonts w:ascii="Times New Roman" w:hAnsi="Times New Roman" w:cs="Times New Roman"/>
        </w:rPr>
        <w:t>______</w:t>
      </w:r>
      <w:r w:rsidRPr="00043F94">
        <w:rPr>
          <w:rFonts w:ascii="Times New Roman" w:hAnsi="Times New Roman" w:cs="Times New Roman"/>
        </w:rPr>
        <w:t>_</w:t>
      </w:r>
    </w:p>
    <w:p w:rsidR="007437AE" w:rsidRDefault="007437AE" w:rsidP="000F39A3">
      <w:pPr>
        <w:pStyle w:val="ListParagraph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7437AE" w:rsidRPr="00043F94" w:rsidRDefault="007437AE" w:rsidP="000F39A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other containers that hold water recently been brought onto your property?   Yes</w:t>
      </w:r>
      <w:r>
        <w:rPr>
          <w:rFonts w:ascii="Times New Roman" w:hAnsi="Times New Roman" w:cs="Times New Roman"/>
        </w:rPr>
        <w:tab/>
        <w:t xml:space="preserve">   No</w:t>
      </w:r>
    </w:p>
    <w:p w:rsidR="007437AE" w:rsidRDefault="007437AE" w:rsidP="000F39A3">
      <w:pPr>
        <w:tabs>
          <w:tab w:val="left" w:pos="0"/>
        </w:tabs>
        <w:spacing w:line="240" w:lineRule="auto"/>
        <w:ind w:right="2160"/>
        <w:rPr>
          <w:rFonts w:ascii="Times New Roman" w:hAnsi="Times New Roman" w:cs="Times New Roman"/>
        </w:rPr>
      </w:pPr>
    </w:p>
    <w:p w:rsidR="007437AE" w:rsidRDefault="007437AE" w:rsidP="00050533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</w:t>
      </w:r>
    </w:p>
    <w:p w:rsidR="007437AE" w:rsidRPr="000F39A3" w:rsidRDefault="007437AE" w:rsidP="000F39A3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32"/>
        </w:rPr>
      </w:pPr>
      <w:r w:rsidRPr="000F39A3">
        <w:rPr>
          <w:rFonts w:ascii="Times New Roman" w:hAnsi="Times New Roman" w:cs="Times New Roman"/>
          <w:b/>
          <w:sz w:val="32"/>
        </w:rPr>
        <w:t>PROPERTY ASSESSMENT</w:t>
      </w:r>
    </w:p>
    <w:p w:rsidR="007437AE" w:rsidRDefault="007437AE" w:rsidP="0005053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7437AE" w:rsidRDefault="007437AE" w:rsidP="0005053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Types of containers/breeding sources on property:</w:t>
      </w:r>
    </w:p>
    <w:p w:rsidR="007437AE" w:rsidRDefault="007437AE" w:rsidP="0005053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</w:rPr>
      </w:pPr>
      <w:r w:rsidRPr="00050533">
        <w:rPr>
          <w:noProof/>
          <w:sz w:val="52"/>
        </w:rPr>
        <w:t xml:space="preserve">□ </w:t>
      </w:r>
      <w:r w:rsidRPr="00050533">
        <w:rPr>
          <w:rFonts w:ascii="Times New Roman" w:hAnsi="Times New Roman" w:cs="Times New Roman"/>
          <w:noProof/>
        </w:rPr>
        <w:t>large containers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 w:rsidRPr="00050533">
        <w:rPr>
          <w:noProof/>
          <w:sz w:val="52"/>
        </w:rPr>
        <w:t xml:space="preserve">□ </w:t>
      </w:r>
      <w:r>
        <w:rPr>
          <w:rFonts w:ascii="Times New Roman" w:hAnsi="Times New Roman" w:cs="Times New Roman"/>
          <w:noProof/>
        </w:rPr>
        <w:t>small/medium</w:t>
      </w:r>
      <w:r w:rsidRPr="00050533">
        <w:rPr>
          <w:rFonts w:ascii="Times New Roman" w:hAnsi="Times New Roman" w:cs="Times New Roman"/>
          <w:noProof/>
        </w:rPr>
        <w:t xml:space="preserve"> containers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 w:rsidRPr="00050533">
        <w:rPr>
          <w:noProof/>
          <w:sz w:val="52"/>
        </w:rPr>
        <w:t xml:space="preserve">□ </w:t>
      </w:r>
      <w:r>
        <w:rPr>
          <w:rFonts w:ascii="Times New Roman" w:hAnsi="Times New Roman" w:cs="Times New Roman"/>
          <w:noProof/>
        </w:rPr>
        <w:t>bird baths</w:t>
      </w:r>
    </w:p>
    <w:p w:rsidR="007437AE" w:rsidRDefault="007437AE" w:rsidP="000F39A3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050533">
        <w:rPr>
          <w:noProof/>
          <w:sz w:val="52"/>
        </w:rPr>
        <w:t xml:space="preserve">□ </w:t>
      </w:r>
      <w:r>
        <w:rPr>
          <w:rFonts w:ascii="Times New Roman" w:hAnsi="Times New Roman" w:cs="Times New Roman"/>
          <w:noProof/>
        </w:rPr>
        <w:t>potted plant saucers</w:t>
      </w:r>
      <w:r>
        <w:rPr>
          <w:rFonts w:ascii="Times New Roman" w:hAnsi="Times New Roman" w:cs="Times New Roman"/>
          <w:noProof/>
        </w:rPr>
        <w:tab/>
      </w:r>
      <w:r w:rsidRPr="00050533">
        <w:rPr>
          <w:noProof/>
          <w:sz w:val="52"/>
        </w:rPr>
        <w:t xml:space="preserve">□ </w:t>
      </w:r>
      <w:r>
        <w:rPr>
          <w:rFonts w:ascii="Times New Roman" w:hAnsi="Times New Roman" w:cs="Times New Roman"/>
          <w:noProof/>
        </w:rPr>
        <w:t>tires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 w:rsidRPr="00050533">
        <w:rPr>
          <w:noProof/>
          <w:sz w:val="52"/>
        </w:rPr>
        <w:t xml:space="preserve">□ </w:t>
      </w:r>
      <w:r>
        <w:rPr>
          <w:rFonts w:ascii="Times New Roman" w:hAnsi="Times New Roman" w:cs="Times New Roman"/>
          <w:noProof/>
        </w:rPr>
        <w:t>other  _____________</w:t>
      </w:r>
    </w:p>
    <w:p w:rsidR="007437AE" w:rsidRDefault="007437AE" w:rsidP="000F39A3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possible breeding sources treated?</w:t>
      </w:r>
      <w:r>
        <w:rPr>
          <w:rFonts w:ascii="Times New Roman" w:hAnsi="Times New Roman" w:cs="Times New Roman"/>
        </w:rPr>
        <w:tab/>
        <w:t xml:space="preserve">Yes  </w:t>
      </w:r>
      <w:r>
        <w:rPr>
          <w:rFonts w:ascii="Times New Roman" w:hAnsi="Times New Roman" w:cs="Times New Roman"/>
        </w:rPr>
        <w:tab/>
        <w:t xml:space="preserve"> No         Product?  _________________</w:t>
      </w:r>
    </w:p>
    <w:p w:rsidR="007437AE" w:rsidRPr="00043F94" w:rsidRDefault="007437AE" w:rsidP="000F39A3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resident with educational materials?  Yes     No</w:t>
      </w:r>
    </w:p>
    <w:sectPr w:rsidR="007437AE" w:rsidRPr="00043F94" w:rsidSect="00C31E74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AE" w:rsidRDefault="007437AE" w:rsidP="000F39A3">
      <w:pPr>
        <w:spacing w:after="0" w:line="240" w:lineRule="auto"/>
      </w:pPr>
      <w:r>
        <w:separator/>
      </w:r>
    </w:p>
  </w:endnote>
  <w:endnote w:type="continuationSeparator" w:id="0">
    <w:p w:rsidR="007437AE" w:rsidRDefault="007437AE" w:rsidP="000F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AE" w:rsidRDefault="007437AE" w:rsidP="000F39A3">
      <w:pPr>
        <w:spacing w:after="0" w:line="240" w:lineRule="auto"/>
      </w:pPr>
      <w:r>
        <w:separator/>
      </w:r>
    </w:p>
  </w:footnote>
  <w:footnote w:type="continuationSeparator" w:id="0">
    <w:p w:rsidR="007437AE" w:rsidRDefault="007437AE" w:rsidP="000F3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3C2"/>
    <w:multiLevelType w:val="hybridMultilevel"/>
    <w:tmpl w:val="0FCEBC6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F94"/>
    <w:rsid w:val="000008FA"/>
    <w:rsid w:val="000213A4"/>
    <w:rsid w:val="00043F94"/>
    <w:rsid w:val="00050533"/>
    <w:rsid w:val="000F39A3"/>
    <w:rsid w:val="00102AA4"/>
    <w:rsid w:val="00152E3F"/>
    <w:rsid w:val="002C078E"/>
    <w:rsid w:val="003444FA"/>
    <w:rsid w:val="00427EBC"/>
    <w:rsid w:val="004D1EE2"/>
    <w:rsid w:val="00504200"/>
    <w:rsid w:val="00582E4F"/>
    <w:rsid w:val="00617EEA"/>
    <w:rsid w:val="00731EE7"/>
    <w:rsid w:val="007437AE"/>
    <w:rsid w:val="007555C8"/>
    <w:rsid w:val="007F5DEF"/>
    <w:rsid w:val="00835B87"/>
    <w:rsid w:val="009077A3"/>
    <w:rsid w:val="00935C4A"/>
    <w:rsid w:val="009F4BB5"/>
    <w:rsid w:val="00A64C8D"/>
    <w:rsid w:val="00B142B2"/>
    <w:rsid w:val="00B333CA"/>
    <w:rsid w:val="00BA54C5"/>
    <w:rsid w:val="00C31E74"/>
    <w:rsid w:val="00C450A9"/>
    <w:rsid w:val="00CE71E9"/>
    <w:rsid w:val="00D96D2F"/>
    <w:rsid w:val="00E81BD9"/>
    <w:rsid w:val="00F6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C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F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9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9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9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077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7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77A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7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77A3"/>
    <w:rPr>
      <w:b/>
      <w:bCs/>
    </w:rPr>
  </w:style>
  <w:style w:type="table" w:styleId="TableGrid">
    <w:name w:val="Table Grid"/>
    <w:basedOn w:val="TableNormal"/>
    <w:uiPriority w:val="99"/>
    <w:rsid w:val="00C31E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225</Words>
  <Characters>1287</Characters>
  <Application>Microsoft Office Outlook</Application>
  <DocSecurity>0</DocSecurity>
  <Lines>0</Lines>
  <Paragraphs>0</Paragraphs>
  <ScaleCrop>false</ScaleCrop>
  <Company>DHCS and CDPH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 ____________________                                                                             </dc:title>
  <dc:subject/>
  <dc:creator>Windows User</dc:creator>
  <cp:keywords/>
  <dc:description/>
  <cp:lastModifiedBy>Irby</cp:lastModifiedBy>
  <cp:revision>2</cp:revision>
  <cp:lastPrinted>2013-06-24T17:53:00Z</cp:lastPrinted>
  <dcterms:created xsi:type="dcterms:W3CDTF">2013-06-24T17:53:00Z</dcterms:created>
  <dcterms:modified xsi:type="dcterms:W3CDTF">2013-06-24T17:53:00Z</dcterms:modified>
</cp:coreProperties>
</file>